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F" w:rsidRPr="00496DD2" w:rsidRDefault="00A5235F" w:rsidP="00A5235F">
      <w:pPr>
        <w:rPr>
          <w:szCs w:val="20"/>
        </w:rPr>
      </w:pPr>
      <w:bookmarkStart w:id="0" w:name="_GoBack"/>
      <w:bookmarkEnd w:id="0"/>
      <w:r w:rsidRPr="00496DD2">
        <w:rPr>
          <w:szCs w:val="20"/>
        </w:rPr>
        <w:t xml:space="preserve">Følgende betalingssatser for pleie- og omsorgstjenester er vedtatt av kommunestyret </w:t>
      </w:r>
      <w:r>
        <w:rPr>
          <w:szCs w:val="20"/>
        </w:rPr>
        <w:t>04.12.15</w:t>
      </w:r>
      <w:r w:rsidRPr="00496DD2">
        <w:rPr>
          <w:szCs w:val="20"/>
        </w:rPr>
        <w:t xml:space="preserve">, sak </w:t>
      </w:r>
      <w:r>
        <w:rPr>
          <w:szCs w:val="20"/>
        </w:rPr>
        <w:t>95</w:t>
      </w:r>
      <w:r w:rsidRPr="00496DD2">
        <w:rPr>
          <w:szCs w:val="20"/>
        </w:rPr>
        <w:t>/15. Satsene er gjeldende fra 01.0</w:t>
      </w:r>
      <w:r>
        <w:rPr>
          <w:szCs w:val="20"/>
        </w:rPr>
        <w:t>1</w:t>
      </w:r>
      <w:r w:rsidRPr="00496DD2">
        <w:rPr>
          <w:szCs w:val="20"/>
        </w:rPr>
        <w:t>.1</w:t>
      </w:r>
      <w:r>
        <w:rPr>
          <w:szCs w:val="20"/>
        </w:rPr>
        <w:t>6</w:t>
      </w:r>
      <w:r w:rsidRPr="00496DD2">
        <w:rPr>
          <w:szCs w:val="20"/>
        </w:rPr>
        <w:t>.</w:t>
      </w:r>
    </w:p>
    <w:p w:rsidR="00A5235F" w:rsidRPr="00496DD2" w:rsidRDefault="00A5235F" w:rsidP="00A5235F">
      <w:pPr>
        <w:rPr>
          <w:szCs w:val="20"/>
        </w:rPr>
      </w:pPr>
    </w:p>
    <w:p w:rsidR="00A5235F" w:rsidRPr="00496DD2" w:rsidRDefault="00A5235F" w:rsidP="00A5235F">
      <w:pPr>
        <w:rPr>
          <w:szCs w:val="20"/>
        </w:rPr>
      </w:pPr>
      <w:r w:rsidRPr="00496DD2">
        <w:rPr>
          <w:szCs w:val="20"/>
        </w:rPr>
        <w:t>De til enhver tid gjeldende maksimalsatser som Helse- og omsorgsdepartementet vedtar for egenandel for kommunale pleie- og omsorgssatser vil bli hensyntatt i betalingssatsene for 201</w:t>
      </w:r>
      <w:r>
        <w:rPr>
          <w:szCs w:val="20"/>
        </w:rPr>
        <w:t>6</w:t>
      </w:r>
      <w:r w:rsidRPr="00496DD2">
        <w:rPr>
          <w:szCs w:val="20"/>
        </w:rPr>
        <w:t xml:space="preserve">. </w:t>
      </w:r>
    </w:p>
    <w:p w:rsidR="00A5235F" w:rsidRDefault="00A5235F" w:rsidP="00A5235F">
      <w:pPr>
        <w:rPr>
          <w:szCs w:val="20"/>
        </w:rPr>
      </w:pPr>
    </w:p>
    <w:p w:rsidR="00A5235F" w:rsidRPr="00496DD2" w:rsidRDefault="00A5235F" w:rsidP="00A5235F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</w:tblGrid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0D54BA">
            <w:pPr>
              <w:rPr>
                <w:b/>
                <w:szCs w:val="20"/>
              </w:rPr>
            </w:pPr>
            <w:r w:rsidRPr="00496DD2">
              <w:rPr>
                <w:b/>
                <w:szCs w:val="20"/>
              </w:rPr>
              <w:t>Praktisk bistand - hjemmehjelp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b/>
                <w:szCs w:val="20"/>
              </w:rPr>
            </w:pPr>
            <w:r w:rsidRPr="00496DD2">
              <w:rPr>
                <w:b/>
                <w:szCs w:val="20"/>
              </w:rPr>
              <w:t>Pris pr.</w:t>
            </w:r>
            <w:r>
              <w:rPr>
                <w:b/>
                <w:szCs w:val="20"/>
              </w:rPr>
              <w:t xml:space="preserve"> </w:t>
            </w:r>
            <w:r w:rsidRPr="00496DD2">
              <w:rPr>
                <w:b/>
                <w:szCs w:val="20"/>
              </w:rPr>
              <w:t>mnd</w:t>
            </w:r>
            <w:r>
              <w:rPr>
                <w:b/>
                <w:szCs w:val="20"/>
              </w:rPr>
              <w:t>.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A5235F">
            <w:pPr>
              <w:rPr>
                <w:szCs w:val="20"/>
              </w:rPr>
            </w:pPr>
            <w:r w:rsidRPr="00496DD2">
              <w:rPr>
                <w:szCs w:val="20"/>
              </w:rPr>
              <w:t>Inntekt under 2G (0-</w:t>
            </w:r>
            <w:r>
              <w:rPr>
                <w:szCs w:val="20"/>
              </w:rPr>
              <w:t>180 136</w:t>
            </w:r>
            <w:r w:rsidRPr="00496DD2">
              <w:rPr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  <w:r w:rsidRPr="00496DD2">
              <w:rPr>
                <w:szCs w:val="20"/>
              </w:rPr>
              <w:t>,00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A5235F">
            <w:pPr>
              <w:rPr>
                <w:szCs w:val="20"/>
              </w:rPr>
            </w:pPr>
            <w:r w:rsidRPr="00496DD2">
              <w:rPr>
                <w:szCs w:val="20"/>
              </w:rPr>
              <w:t>Inntekt 2G-3G (</w:t>
            </w:r>
            <w:r>
              <w:rPr>
                <w:szCs w:val="20"/>
              </w:rPr>
              <w:t>180 137</w:t>
            </w:r>
            <w:r w:rsidRPr="00496DD2">
              <w:rPr>
                <w:szCs w:val="20"/>
              </w:rPr>
              <w:t>-</w:t>
            </w:r>
            <w:r>
              <w:rPr>
                <w:szCs w:val="20"/>
              </w:rPr>
              <w:t>270 204</w:t>
            </w:r>
            <w:r w:rsidRPr="00496DD2">
              <w:rPr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  <w:r w:rsidRPr="00496DD2">
              <w:rPr>
                <w:szCs w:val="20"/>
              </w:rPr>
              <w:t xml:space="preserve">750,00 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A5235F">
            <w:pPr>
              <w:rPr>
                <w:szCs w:val="20"/>
              </w:rPr>
            </w:pPr>
            <w:r w:rsidRPr="00496DD2">
              <w:rPr>
                <w:szCs w:val="20"/>
              </w:rPr>
              <w:t>Inntekt 3G-4G (</w:t>
            </w:r>
            <w:r>
              <w:rPr>
                <w:szCs w:val="20"/>
              </w:rPr>
              <w:t>270 205</w:t>
            </w:r>
            <w:r w:rsidRPr="00496DD2">
              <w:rPr>
                <w:szCs w:val="20"/>
              </w:rPr>
              <w:t>-</w:t>
            </w:r>
            <w:r>
              <w:rPr>
                <w:szCs w:val="20"/>
              </w:rPr>
              <w:t>360 272</w:t>
            </w:r>
            <w:r w:rsidRPr="00496DD2">
              <w:rPr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  <w:r w:rsidRPr="00496DD2">
              <w:rPr>
                <w:szCs w:val="20"/>
              </w:rPr>
              <w:t>1 500,00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A5235F">
            <w:pPr>
              <w:rPr>
                <w:szCs w:val="20"/>
              </w:rPr>
            </w:pPr>
            <w:r w:rsidRPr="00496DD2">
              <w:rPr>
                <w:szCs w:val="20"/>
              </w:rPr>
              <w:t>Inntekt over 4G (</w:t>
            </w:r>
            <w:r>
              <w:rPr>
                <w:szCs w:val="20"/>
              </w:rPr>
              <w:t>360 273</w:t>
            </w:r>
            <w:r w:rsidRPr="00496DD2">
              <w:rPr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  <w:r w:rsidRPr="00496DD2">
              <w:rPr>
                <w:szCs w:val="20"/>
              </w:rPr>
              <w:t>2 800,00</w:t>
            </w:r>
          </w:p>
        </w:tc>
      </w:tr>
    </w:tbl>
    <w:p w:rsidR="00A5235F" w:rsidRPr="00496DD2" w:rsidRDefault="00A5235F" w:rsidP="00A5235F">
      <w:pPr>
        <w:rPr>
          <w:szCs w:val="20"/>
        </w:rPr>
      </w:pPr>
      <w:r w:rsidRPr="00496DD2">
        <w:rPr>
          <w:szCs w:val="20"/>
        </w:rPr>
        <w:t>Husstandens samlede inntekt legges til grunn.</w:t>
      </w:r>
    </w:p>
    <w:p w:rsidR="00A5235F" w:rsidRPr="00496DD2" w:rsidRDefault="00A5235F" w:rsidP="00A5235F">
      <w:pPr>
        <w:rPr>
          <w:szCs w:val="20"/>
        </w:rPr>
      </w:pPr>
      <w:r w:rsidRPr="00496DD2">
        <w:rPr>
          <w:szCs w:val="20"/>
        </w:rPr>
        <w:t>Timepris 401,- pr.</w:t>
      </w:r>
      <w:r>
        <w:rPr>
          <w:szCs w:val="20"/>
        </w:rPr>
        <w:t xml:space="preserve"> </w:t>
      </w:r>
      <w:r w:rsidRPr="00496DD2">
        <w:rPr>
          <w:szCs w:val="20"/>
        </w:rPr>
        <w:t>time</w:t>
      </w:r>
    </w:p>
    <w:p w:rsidR="00A5235F" w:rsidRDefault="00A5235F" w:rsidP="00A5235F">
      <w:pPr>
        <w:rPr>
          <w:szCs w:val="20"/>
        </w:rPr>
      </w:pPr>
    </w:p>
    <w:p w:rsidR="00A5235F" w:rsidRPr="00496DD2" w:rsidRDefault="00A5235F" w:rsidP="00A5235F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</w:tblGrid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0D54BA">
            <w:pPr>
              <w:rPr>
                <w:b/>
                <w:szCs w:val="20"/>
              </w:rPr>
            </w:pPr>
            <w:r w:rsidRPr="00496DD2">
              <w:rPr>
                <w:b/>
                <w:szCs w:val="20"/>
              </w:rPr>
              <w:t>Trygghetsalarm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b/>
                <w:szCs w:val="20"/>
              </w:rPr>
            </w:pPr>
            <w:r w:rsidRPr="00496DD2">
              <w:rPr>
                <w:b/>
                <w:szCs w:val="20"/>
              </w:rPr>
              <w:t>Pris pr.</w:t>
            </w:r>
            <w:r>
              <w:rPr>
                <w:b/>
                <w:szCs w:val="20"/>
              </w:rPr>
              <w:t xml:space="preserve"> </w:t>
            </w:r>
            <w:r w:rsidRPr="00496DD2">
              <w:rPr>
                <w:b/>
                <w:szCs w:val="20"/>
              </w:rPr>
              <w:t>mnd</w:t>
            </w:r>
            <w:r>
              <w:rPr>
                <w:b/>
                <w:szCs w:val="20"/>
              </w:rPr>
              <w:t>.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A5235F">
            <w:pPr>
              <w:rPr>
                <w:szCs w:val="20"/>
              </w:rPr>
            </w:pPr>
            <w:r w:rsidRPr="00496DD2">
              <w:rPr>
                <w:szCs w:val="20"/>
              </w:rPr>
              <w:t>Inntekt under 2G (0-</w:t>
            </w:r>
            <w:r>
              <w:rPr>
                <w:szCs w:val="20"/>
              </w:rPr>
              <w:t>180 136</w:t>
            </w:r>
            <w:r w:rsidRPr="00496DD2">
              <w:rPr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  <w:r w:rsidRPr="00496DD2">
              <w:rPr>
                <w:szCs w:val="20"/>
              </w:rPr>
              <w:t>210,00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A5235F">
            <w:pPr>
              <w:rPr>
                <w:szCs w:val="20"/>
              </w:rPr>
            </w:pPr>
            <w:r w:rsidRPr="00496DD2">
              <w:rPr>
                <w:szCs w:val="20"/>
              </w:rPr>
              <w:t>Inntekt 2G-4G (</w:t>
            </w:r>
            <w:r>
              <w:rPr>
                <w:szCs w:val="20"/>
              </w:rPr>
              <w:t>180 137-360 272</w:t>
            </w:r>
            <w:r w:rsidRPr="00496DD2">
              <w:rPr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  <w:r w:rsidRPr="00496DD2">
              <w:rPr>
                <w:szCs w:val="20"/>
              </w:rPr>
              <w:t>300,00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A5235F">
            <w:pPr>
              <w:rPr>
                <w:szCs w:val="20"/>
              </w:rPr>
            </w:pPr>
            <w:r w:rsidRPr="00496DD2">
              <w:rPr>
                <w:szCs w:val="20"/>
              </w:rPr>
              <w:t>Inntekt over 4G (</w:t>
            </w:r>
            <w:r>
              <w:rPr>
                <w:szCs w:val="20"/>
              </w:rPr>
              <w:t>360 273</w:t>
            </w:r>
            <w:r w:rsidRPr="00496DD2">
              <w:rPr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  <w:r w:rsidRPr="00496DD2">
              <w:rPr>
                <w:szCs w:val="20"/>
              </w:rPr>
              <w:t>410,00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0D54BA">
            <w:pPr>
              <w:rPr>
                <w:szCs w:val="20"/>
              </w:rPr>
            </w:pPr>
            <w:r w:rsidRPr="00496DD2">
              <w:rPr>
                <w:szCs w:val="20"/>
              </w:rPr>
              <w:t>Abonnement mobiltelefon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  <w:r w:rsidRPr="00496DD2">
              <w:rPr>
                <w:szCs w:val="20"/>
              </w:rPr>
              <w:t>130,00</w:t>
            </w:r>
          </w:p>
        </w:tc>
      </w:tr>
    </w:tbl>
    <w:p w:rsidR="00A5235F" w:rsidRPr="00496DD2" w:rsidRDefault="00A5235F" w:rsidP="00A5235F">
      <w:pPr>
        <w:rPr>
          <w:szCs w:val="20"/>
        </w:rPr>
      </w:pPr>
      <w:r w:rsidRPr="00496DD2">
        <w:rPr>
          <w:szCs w:val="20"/>
        </w:rPr>
        <w:t>I husstander hvor flere er innvilget trygghetsalarm vil betalingssatsen ovenfor gjelde pr.</w:t>
      </w:r>
      <w:r>
        <w:rPr>
          <w:szCs w:val="20"/>
        </w:rPr>
        <w:t xml:space="preserve"> </w:t>
      </w:r>
      <w:r w:rsidRPr="00496DD2">
        <w:rPr>
          <w:szCs w:val="20"/>
        </w:rPr>
        <w:t xml:space="preserve">person. (Her legges </w:t>
      </w:r>
      <w:r w:rsidRPr="00496DD2">
        <w:rPr>
          <w:b/>
          <w:szCs w:val="20"/>
        </w:rPr>
        <w:t xml:space="preserve">ikke </w:t>
      </w:r>
      <w:r w:rsidRPr="00496DD2">
        <w:rPr>
          <w:szCs w:val="20"/>
        </w:rPr>
        <w:t>hus</w:t>
      </w:r>
      <w:r>
        <w:rPr>
          <w:szCs w:val="20"/>
        </w:rPr>
        <w:t>s</w:t>
      </w:r>
      <w:r w:rsidRPr="00496DD2">
        <w:rPr>
          <w:szCs w:val="20"/>
        </w:rPr>
        <w:t xml:space="preserve">tandens samlede </w:t>
      </w:r>
      <w:r w:rsidR="004E3DCF">
        <w:rPr>
          <w:szCs w:val="20"/>
        </w:rPr>
        <w:t xml:space="preserve">inntekt </w:t>
      </w:r>
      <w:r w:rsidRPr="00496DD2">
        <w:rPr>
          <w:szCs w:val="20"/>
        </w:rPr>
        <w:t>til grunn)</w:t>
      </w:r>
    </w:p>
    <w:p w:rsidR="00A5235F" w:rsidRDefault="00A5235F" w:rsidP="00A5235F">
      <w:pPr>
        <w:rPr>
          <w:szCs w:val="20"/>
        </w:rPr>
      </w:pPr>
    </w:p>
    <w:p w:rsidR="00A5235F" w:rsidRPr="00496DD2" w:rsidRDefault="00A5235F" w:rsidP="00A5235F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</w:tblGrid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0D54BA">
            <w:pPr>
              <w:rPr>
                <w:b/>
                <w:szCs w:val="20"/>
              </w:rPr>
            </w:pPr>
            <w:r w:rsidRPr="00496DD2">
              <w:rPr>
                <w:b/>
                <w:szCs w:val="20"/>
              </w:rPr>
              <w:t>Dagsentertilbud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b/>
                <w:szCs w:val="20"/>
              </w:rPr>
            </w:pPr>
            <w:r w:rsidRPr="00496DD2">
              <w:rPr>
                <w:b/>
                <w:szCs w:val="20"/>
              </w:rPr>
              <w:t xml:space="preserve">Pris 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0D54BA">
            <w:pPr>
              <w:rPr>
                <w:szCs w:val="20"/>
              </w:rPr>
            </w:pPr>
            <w:r w:rsidRPr="00496DD2">
              <w:rPr>
                <w:szCs w:val="20"/>
              </w:rPr>
              <w:t>Dagsenter pr. dag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  <w:r w:rsidRPr="00496DD2">
              <w:rPr>
                <w:szCs w:val="20"/>
              </w:rPr>
              <w:t xml:space="preserve">89,- 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0D54BA">
            <w:pPr>
              <w:rPr>
                <w:szCs w:val="20"/>
              </w:rPr>
            </w:pPr>
            <w:r w:rsidRPr="00496DD2">
              <w:rPr>
                <w:szCs w:val="20"/>
              </w:rPr>
              <w:t>Mat pr. dag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  <w:r w:rsidRPr="00496DD2">
              <w:rPr>
                <w:szCs w:val="20"/>
              </w:rPr>
              <w:t>73,-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0D54BA">
            <w:pPr>
              <w:rPr>
                <w:b/>
                <w:szCs w:val="20"/>
              </w:rPr>
            </w:pPr>
            <w:r w:rsidRPr="00496DD2">
              <w:rPr>
                <w:b/>
                <w:szCs w:val="20"/>
              </w:rPr>
              <w:t>Middag i kafeteria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  <w:r w:rsidRPr="00496DD2">
              <w:rPr>
                <w:szCs w:val="20"/>
              </w:rPr>
              <w:t xml:space="preserve">,- 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0D54BA">
            <w:pPr>
              <w:rPr>
                <w:b/>
                <w:szCs w:val="20"/>
              </w:rPr>
            </w:pPr>
            <w:r w:rsidRPr="00496DD2">
              <w:rPr>
                <w:b/>
                <w:szCs w:val="20"/>
              </w:rPr>
              <w:t>Døgnopphold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0D54BA">
            <w:pPr>
              <w:rPr>
                <w:szCs w:val="20"/>
              </w:rPr>
            </w:pPr>
            <w:r w:rsidRPr="00496DD2">
              <w:rPr>
                <w:szCs w:val="20"/>
              </w:rPr>
              <w:t>Korttids- og rehabiliteringsopphold</w:t>
            </w:r>
          </w:p>
        </w:tc>
        <w:tc>
          <w:tcPr>
            <w:tcW w:w="1985" w:type="dxa"/>
            <w:shd w:val="clear" w:color="auto" w:fill="auto"/>
          </w:tcPr>
          <w:p w:rsidR="00A5235F" w:rsidRPr="00496DD2" w:rsidRDefault="00A5235F" w:rsidP="00A5235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150,00</w:t>
            </w:r>
          </w:p>
        </w:tc>
      </w:tr>
    </w:tbl>
    <w:p w:rsidR="00A5235F" w:rsidRPr="00496DD2" w:rsidRDefault="00A5235F" w:rsidP="00A5235F">
      <w:pPr>
        <w:rPr>
          <w:szCs w:val="20"/>
        </w:rPr>
      </w:pPr>
      <w:r w:rsidRPr="00496DD2">
        <w:rPr>
          <w:szCs w:val="20"/>
        </w:rPr>
        <w:fldChar w:fldCharType="begin"/>
      </w:r>
      <w:r w:rsidRPr="00496DD2">
        <w:rPr>
          <w:szCs w:val="20"/>
        </w:rPr>
        <w:instrText xml:space="preserve">  </w:instrText>
      </w:r>
      <w:r w:rsidRPr="00496DD2">
        <w:rPr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</w:tblGrid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0D54BA">
            <w:pPr>
              <w:rPr>
                <w:b/>
                <w:szCs w:val="20"/>
              </w:rPr>
            </w:pPr>
            <w:r w:rsidRPr="00496DD2">
              <w:rPr>
                <w:b/>
                <w:szCs w:val="20"/>
              </w:rPr>
              <w:t>Mat</w:t>
            </w:r>
          </w:p>
        </w:tc>
        <w:tc>
          <w:tcPr>
            <w:tcW w:w="1985" w:type="dxa"/>
          </w:tcPr>
          <w:p w:rsidR="00A5235F" w:rsidRPr="00496DD2" w:rsidRDefault="00A5235F" w:rsidP="000D54BA">
            <w:pPr>
              <w:jc w:val="center"/>
              <w:rPr>
                <w:b/>
                <w:szCs w:val="20"/>
              </w:rPr>
            </w:pPr>
            <w:r w:rsidRPr="00496DD2">
              <w:rPr>
                <w:b/>
                <w:szCs w:val="20"/>
              </w:rPr>
              <w:t>Pris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0D54BA">
            <w:pPr>
              <w:rPr>
                <w:szCs w:val="20"/>
              </w:rPr>
            </w:pPr>
            <w:r w:rsidRPr="00496DD2">
              <w:rPr>
                <w:szCs w:val="20"/>
              </w:rPr>
              <w:t xml:space="preserve">Ombringelse varmmat </w:t>
            </w:r>
          </w:p>
        </w:tc>
        <w:tc>
          <w:tcPr>
            <w:tcW w:w="1985" w:type="dxa"/>
          </w:tcPr>
          <w:p w:rsidR="00A5235F" w:rsidRPr="00496DD2" w:rsidRDefault="00A5235F" w:rsidP="00A5235F">
            <w:pPr>
              <w:jc w:val="center"/>
              <w:rPr>
                <w:szCs w:val="20"/>
              </w:rPr>
            </w:pPr>
            <w:r w:rsidRPr="00496DD2">
              <w:rPr>
                <w:szCs w:val="20"/>
              </w:rPr>
              <w:t>9</w:t>
            </w:r>
            <w:r>
              <w:rPr>
                <w:szCs w:val="20"/>
              </w:rPr>
              <w:t>5</w:t>
            </w:r>
            <w:r w:rsidRPr="00496DD2">
              <w:rPr>
                <w:szCs w:val="20"/>
              </w:rPr>
              <w:t>,00</w:t>
            </w:r>
          </w:p>
        </w:tc>
      </w:tr>
      <w:tr w:rsidR="00A5235F" w:rsidRPr="00496DD2" w:rsidTr="000D54BA">
        <w:tc>
          <w:tcPr>
            <w:tcW w:w="3510" w:type="dxa"/>
            <w:shd w:val="clear" w:color="auto" w:fill="auto"/>
          </w:tcPr>
          <w:p w:rsidR="00A5235F" w:rsidRPr="00496DD2" w:rsidRDefault="00A5235F" w:rsidP="000D54BA">
            <w:pPr>
              <w:rPr>
                <w:szCs w:val="20"/>
              </w:rPr>
            </w:pPr>
            <w:r w:rsidRPr="00496DD2">
              <w:rPr>
                <w:szCs w:val="20"/>
              </w:rPr>
              <w:t>Pris for helpensjon i bolig med heldøgns bistand pr.</w:t>
            </w:r>
            <w:r>
              <w:rPr>
                <w:szCs w:val="20"/>
              </w:rPr>
              <w:t xml:space="preserve"> </w:t>
            </w:r>
            <w:r w:rsidRPr="00496DD2">
              <w:rPr>
                <w:szCs w:val="20"/>
              </w:rPr>
              <w:t>mnd.</w:t>
            </w:r>
          </w:p>
        </w:tc>
        <w:tc>
          <w:tcPr>
            <w:tcW w:w="1985" w:type="dxa"/>
          </w:tcPr>
          <w:p w:rsidR="00A5235F" w:rsidRPr="00496DD2" w:rsidRDefault="00A5235F" w:rsidP="000D54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4 100,00</w:t>
            </w:r>
          </w:p>
        </w:tc>
      </w:tr>
    </w:tbl>
    <w:p w:rsidR="00C95A05" w:rsidRDefault="00C95A05"/>
    <w:sectPr w:rsidR="00C95A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5F"/>
    <w:rsid w:val="00073983"/>
    <w:rsid w:val="001D0808"/>
    <w:rsid w:val="002B7DEA"/>
    <w:rsid w:val="004D3B66"/>
    <w:rsid w:val="004E3DCF"/>
    <w:rsid w:val="00A5235F"/>
    <w:rsid w:val="00A8191A"/>
    <w:rsid w:val="00C1635C"/>
    <w:rsid w:val="00C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35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35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D783C637</Template>
  <TotalTime>1</TotalTime>
  <Pages>1</Pages>
  <Words>168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Halvorsen, Tove</dc:creator>
  <cp:lastModifiedBy>Hollerud, Marte</cp:lastModifiedBy>
  <cp:revision>2</cp:revision>
  <dcterms:created xsi:type="dcterms:W3CDTF">2016-01-11T14:42:00Z</dcterms:created>
  <dcterms:modified xsi:type="dcterms:W3CDTF">2016-01-11T14:42:00Z</dcterms:modified>
</cp:coreProperties>
</file>